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4C" w:rsidRDefault="0037154C">
      <w:pPr>
        <w:widowControl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附件：</w:t>
      </w:r>
      <w:r>
        <w:rPr>
          <w:rFonts w:ascii="宋体" w:hAnsi="宋体" w:cs="宋体"/>
          <w:kern w:val="0"/>
          <w:sz w:val="30"/>
          <w:szCs w:val="30"/>
        </w:rPr>
        <w:t xml:space="preserve">     </w:t>
      </w:r>
    </w:p>
    <w:p w:rsidR="0037154C" w:rsidRDefault="0037154C">
      <w:pPr>
        <w:widowControl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/>
          <w:kern w:val="0"/>
          <w:sz w:val="30"/>
          <w:szCs w:val="30"/>
        </w:rPr>
        <w:t xml:space="preserve">             </w:t>
      </w:r>
      <w:r>
        <w:rPr>
          <w:rFonts w:ascii="宋体" w:hAnsi="宋体" w:cs="宋体" w:hint="eastAsia"/>
          <w:kern w:val="0"/>
          <w:sz w:val="30"/>
          <w:szCs w:val="30"/>
        </w:rPr>
        <w:t>《平远县程旼小学建设方案（草案）》</w:t>
      </w:r>
    </w:p>
    <w:p w:rsidR="0037154C" w:rsidRDefault="0037154C">
      <w:pPr>
        <w:widowControl/>
        <w:jc w:val="center"/>
        <w:rPr>
          <w:rFonts w:asci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听证会报名表</w:t>
      </w:r>
    </w:p>
    <w:tbl>
      <w:tblPr>
        <w:tblW w:w="80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134"/>
        <w:gridCol w:w="2551"/>
        <w:gridCol w:w="2399"/>
      </w:tblGrid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龄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cs="宋体"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公民身份证号码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rHeight w:val="721"/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座机：</w:t>
            </w: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人大代表、政协委员</w:t>
            </w:r>
          </w:p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（注明身份所属机关）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37154C">
        <w:trPr>
          <w:tblCellSpacing w:w="0" w:type="dxa"/>
        </w:trPr>
        <w:tc>
          <w:tcPr>
            <w:tcW w:w="313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154C" w:rsidRDefault="0037154C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报名参会理由</w:t>
            </w:r>
          </w:p>
        </w:tc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7154C" w:rsidRDefault="0037154C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37154C" w:rsidRDefault="0037154C"/>
    <w:sectPr w:rsidR="0037154C" w:rsidSect="00535F67">
      <w:footerReference w:type="default" r:id="rId6"/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4C" w:rsidRDefault="0037154C" w:rsidP="00535F67">
      <w:r>
        <w:separator/>
      </w:r>
    </w:p>
  </w:endnote>
  <w:endnote w:type="continuationSeparator" w:id="0">
    <w:p w:rsidR="0037154C" w:rsidRDefault="0037154C" w:rsidP="0053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54C" w:rsidRDefault="0037154C">
    <w:pPr>
      <w:pStyle w:val="Footer"/>
      <w:jc w:val="center"/>
    </w:pPr>
    <w:fldSimple w:instr=" PAGE   \* MERGEFORMAT ">
      <w:r w:rsidRPr="00C973B8">
        <w:rPr>
          <w:noProof/>
          <w:lang w:val="zh-CN"/>
        </w:rPr>
        <w:t>1</w:t>
      </w:r>
    </w:fldSimple>
  </w:p>
  <w:p w:rsidR="0037154C" w:rsidRDefault="003715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4C" w:rsidRDefault="0037154C" w:rsidP="00535F67">
      <w:r>
        <w:separator/>
      </w:r>
    </w:p>
  </w:footnote>
  <w:footnote w:type="continuationSeparator" w:id="0">
    <w:p w:rsidR="0037154C" w:rsidRDefault="0037154C" w:rsidP="00535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035"/>
    <w:rsid w:val="0006314C"/>
    <w:rsid w:val="000D1582"/>
    <w:rsid w:val="000D2035"/>
    <w:rsid w:val="000E7C4E"/>
    <w:rsid w:val="0016472C"/>
    <w:rsid w:val="00256722"/>
    <w:rsid w:val="0037154C"/>
    <w:rsid w:val="00535F67"/>
    <w:rsid w:val="005416C1"/>
    <w:rsid w:val="006205FA"/>
    <w:rsid w:val="006D33AC"/>
    <w:rsid w:val="0074196B"/>
    <w:rsid w:val="0078480B"/>
    <w:rsid w:val="007E17E1"/>
    <w:rsid w:val="008A20D6"/>
    <w:rsid w:val="009E3C4E"/>
    <w:rsid w:val="00A43058"/>
    <w:rsid w:val="00A77F7C"/>
    <w:rsid w:val="00AA36E6"/>
    <w:rsid w:val="00AA67FD"/>
    <w:rsid w:val="00C973B8"/>
    <w:rsid w:val="00CE1339"/>
    <w:rsid w:val="00E97E71"/>
    <w:rsid w:val="00EF4617"/>
    <w:rsid w:val="00FE13AE"/>
    <w:rsid w:val="057E35BC"/>
    <w:rsid w:val="4DC12B9F"/>
    <w:rsid w:val="6CC06D79"/>
    <w:rsid w:val="7A4D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35F67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5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35F67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3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5F6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149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县教育局关于举行《平远县程旼小学建设方案（草案）》</dc:title>
  <dc:subject/>
  <dc:creator>User</dc:creator>
  <cp:keywords/>
  <dc:description/>
  <cp:lastModifiedBy>USER</cp:lastModifiedBy>
  <cp:revision>2</cp:revision>
  <dcterms:created xsi:type="dcterms:W3CDTF">2017-09-29T07:23:00Z</dcterms:created>
  <dcterms:modified xsi:type="dcterms:W3CDTF">2017-09-29T07:23:00Z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